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AFB" w:rsidRDefault="00F65AFB">
      <w:pPr>
        <w:shd w:val="clear" w:color="auto" w:fill="FFFFFF"/>
        <w:spacing w:after="0" w:line="254" w:lineRule="exact"/>
        <w:ind w:left="4956" w:right="-649" w:firstLine="708"/>
        <w:rPr>
          <w:rFonts w:ascii="Arial" w:hAnsi="Arial" w:cs="Arial"/>
          <w:b/>
          <w:bCs/>
          <w:sz w:val="18"/>
          <w:szCs w:val="18"/>
        </w:rPr>
      </w:pPr>
      <w:bookmarkStart w:id="0" w:name="_GoBack"/>
      <w:bookmarkEnd w:id="0"/>
    </w:p>
    <w:p w:rsidR="00F65AFB" w:rsidRDefault="00313F1B">
      <w:pPr>
        <w:shd w:val="clear" w:color="auto" w:fill="FFFFFF"/>
        <w:spacing w:after="0" w:line="254" w:lineRule="exact"/>
        <w:ind w:left="4956" w:right="-649" w:firstLine="708"/>
      </w:pPr>
      <w:r>
        <w:rPr>
          <w:rFonts w:ascii="Arial" w:hAnsi="Arial" w:cs="Arial"/>
          <w:b/>
          <w:bCs/>
          <w:sz w:val="18"/>
          <w:szCs w:val="18"/>
        </w:rPr>
        <w:t xml:space="preserve">Załącznik  nr 2 do Uchwały </w:t>
      </w:r>
      <w:r>
        <w:rPr>
          <w:rFonts w:cs="Calibri"/>
          <w:b/>
          <w:bCs/>
          <w:sz w:val="20"/>
          <w:szCs w:val="20"/>
        </w:rPr>
        <w:t>nr LXXIV/986/23</w:t>
      </w:r>
    </w:p>
    <w:p w:rsidR="00F65AFB" w:rsidRDefault="00313F1B">
      <w:pPr>
        <w:shd w:val="clear" w:color="auto" w:fill="FFFFFF"/>
        <w:spacing w:after="0" w:line="254" w:lineRule="exact"/>
        <w:ind w:left="4956" w:right="-649" w:firstLine="708"/>
      </w:pPr>
      <w:r>
        <w:rPr>
          <w:rFonts w:ascii="Arial" w:hAnsi="Arial" w:cs="Arial"/>
          <w:b/>
          <w:bCs/>
          <w:spacing w:val="-1"/>
          <w:sz w:val="18"/>
          <w:szCs w:val="18"/>
        </w:rPr>
        <w:t>Rady Miejskiej w Ustrzykach Dolnych</w:t>
      </w:r>
    </w:p>
    <w:p w:rsidR="00F65AFB" w:rsidRDefault="00313F1B">
      <w:pPr>
        <w:shd w:val="clear" w:color="auto" w:fill="FFFFFF"/>
        <w:spacing w:after="0" w:line="254" w:lineRule="exact"/>
        <w:ind w:left="4956" w:right="-704" w:firstLine="708"/>
      </w:pPr>
      <w:r>
        <w:rPr>
          <w:rFonts w:ascii="Arial" w:hAnsi="Arial" w:cs="Arial"/>
          <w:b/>
          <w:bCs/>
          <w:sz w:val="18"/>
          <w:szCs w:val="18"/>
        </w:rPr>
        <w:t>z dnia 13 grudnia 2023 r.</w:t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</w:p>
    <w:p w:rsidR="00F65AFB" w:rsidRDefault="00313F1B">
      <w:pPr>
        <w:overflowPunct w:val="0"/>
        <w:spacing w:after="0"/>
        <w:ind w:left="4248" w:firstLine="708"/>
      </w:pPr>
      <w:r>
        <w:rPr>
          <w:rFonts w:ascii="Arial" w:hAnsi="Arial" w:cs="Arial"/>
          <w:b/>
          <w:sz w:val="28"/>
          <w:szCs w:val="28"/>
        </w:rPr>
        <w:t>Burmistrz</w:t>
      </w:r>
      <w:r>
        <w:rPr>
          <w:rFonts w:ascii="Arial" w:hAnsi="Arial" w:cs="Arial"/>
          <w:b/>
          <w:bCs/>
          <w:sz w:val="28"/>
          <w:szCs w:val="28"/>
        </w:rPr>
        <w:tab/>
        <w:t>Ustrzyk Dolnych</w:t>
      </w:r>
    </w:p>
    <w:p w:rsidR="00F65AFB" w:rsidRDefault="00F65AFB">
      <w:pPr>
        <w:overflowPunct w:val="0"/>
        <w:spacing w:after="0"/>
        <w:jc w:val="center"/>
        <w:rPr>
          <w:b/>
          <w:bCs/>
          <w:sz w:val="16"/>
          <w:szCs w:val="16"/>
        </w:rPr>
      </w:pPr>
    </w:p>
    <w:p w:rsidR="00F65AFB" w:rsidRDefault="00313F1B">
      <w:pPr>
        <w:overflowPunct w:val="0"/>
        <w:spacing w:after="0"/>
        <w:jc w:val="center"/>
      </w:pPr>
      <w:r>
        <w:rPr>
          <w:b/>
          <w:bCs/>
          <w:sz w:val="28"/>
          <w:szCs w:val="28"/>
        </w:rPr>
        <w:t> </w:t>
      </w:r>
      <w:r>
        <w:rPr>
          <w:rFonts w:ascii="Arial" w:hAnsi="Arial" w:cs="Arial"/>
          <w:b/>
        </w:rPr>
        <w:t xml:space="preserve">Wniosek o dotację na realizację zadania z </w:t>
      </w:r>
      <w:r>
        <w:rPr>
          <w:rFonts w:ascii="Arial" w:hAnsi="Arial" w:cs="Arial"/>
          <w:b/>
        </w:rPr>
        <w:t xml:space="preserve">zakresu </w:t>
      </w:r>
      <w:r>
        <w:rPr>
          <w:rFonts w:ascii="Arial" w:hAnsi="Arial" w:cs="Arial"/>
          <w:b/>
        </w:rPr>
        <w:br/>
      </w:r>
      <w:r>
        <w:rPr>
          <w:rFonts w:ascii="Arial" w:hAnsi="Arial" w:cs="Arial"/>
          <w:b/>
          <w:bCs/>
        </w:rPr>
        <w:t>profilaktyki i rozwiązywania problemów alkoholowych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br/>
      </w:r>
      <w:r>
        <w:rPr>
          <w:rFonts w:ascii="Arial" w:hAnsi="Arial" w:cs="Arial"/>
          <w:b/>
          <w:bCs/>
        </w:rPr>
        <w:t>Gminnej Komisji Rozwiązywania Problemów Alkoholowych w Ustrzykach Dolnych</w:t>
      </w:r>
    </w:p>
    <w:p w:rsidR="00F65AFB" w:rsidRDefault="00F65AFB">
      <w:pPr>
        <w:overflowPunct w:val="0"/>
        <w:spacing w:after="0"/>
        <w:jc w:val="center"/>
        <w:rPr>
          <w:rFonts w:ascii="Arial" w:hAnsi="Arial" w:cs="Arial"/>
          <w:b/>
        </w:rPr>
      </w:pPr>
    </w:p>
    <w:p w:rsidR="00F65AFB" w:rsidRDefault="00313F1B">
      <w:pPr>
        <w:pStyle w:val="Akapitzlist"/>
        <w:numPr>
          <w:ilvl w:val="2"/>
          <w:numId w:val="1"/>
        </w:numPr>
        <w:tabs>
          <w:tab w:val="left" w:pos="284"/>
        </w:tabs>
        <w:overflowPunct w:val="0"/>
        <w:spacing w:before="0" w:after="200" w:line="240" w:lineRule="auto"/>
        <w:ind w:left="0" w:firstLine="0"/>
      </w:pPr>
      <w:r>
        <w:rPr>
          <w:rFonts w:ascii="Arial" w:hAnsi="Arial" w:cs="Arial"/>
          <w:b/>
          <w:sz w:val="20"/>
          <w:szCs w:val="20"/>
        </w:rPr>
        <w:t>Nazwa organizacji</w:t>
      </w:r>
      <w:r>
        <w:rPr>
          <w:rFonts w:ascii="Arial" w:hAnsi="Arial" w:cs="Arial"/>
          <w:sz w:val="20"/>
          <w:szCs w:val="20"/>
        </w:rPr>
        <w:t xml:space="preserve"> ……………….….............................................................................................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</w:t>
      </w:r>
    </w:p>
    <w:p w:rsidR="00F65AFB" w:rsidRDefault="00313F1B">
      <w:pPr>
        <w:pStyle w:val="Akapitzlist"/>
        <w:tabs>
          <w:tab w:val="left" w:pos="284"/>
        </w:tabs>
        <w:overflowPunct w:val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F65AFB" w:rsidRDefault="00313F1B">
      <w:pPr>
        <w:overflowPunct w:val="0"/>
      </w:pPr>
      <w:r>
        <w:rPr>
          <w:rFonts w:ascii="Arial" w:hAnsi="Arial" w:cs="Arial"/>
          <w:sz w:val="20"/>
          <w:szCs w:val="20"/>
        </w:rPr>
        <w:t xml:space="preserve">numer rejestru sądowego </w:t>
      </w:r>
      <w:r>
        <w:rPr>
          <w:rFonts w:ascii="Arial" w:hAnsi="Arial" w:cs="Arial"/>
          <w:i/>
          <w:sz w:val="20"/>
          <w:szCs w:val="20"/>
        </w:rPr>
        <w:t>(jeśli istnieje</w:t>
      </w:r>
      <w:r>
        <w:rPr>
          <w:rFonts w:ascii="Arial" w:hAnsi="Arial" w:cs="Arial"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F65AFB" w:rsidRDefault="00313F1B">
      <w:pPr>
        <w:overflowPunct w:val="0"/>
        <w:spacing w:line="360" w:lineRule="auto"/>
      </w:pPr>
      <w:r>
        <w:rPr>
          <w:rFonts w:ascii="Arial" w:hAnsi="Arial" w:cs="Arial"/>
          <w:b/>
          <w:sz w:val="20"/>
          <w:szCs w:val="20"/>
        </w:rPr>
        <w:t>2. Realizowane dotychczas zadania z zakresu profilaktyki i rozwiązywania problemów alkoholow</w:t>
      </w:r>
      <w:r>
        <w:rPr>
          <w:rFonts w:ascii="Arial" w:hAnsi="Arial" w:cs="Arial"/>
          <w:b/>
          <w:sz w:val="20"/>
          <w:szCs w:val="20"/>
        </w:rPr>
        <w:t>ych (nazwa zadania i rok realizacji)</w:t>
      </w:r>
      <w:r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 </w:t>
      </w:r>
    </w:p>
    <w:p w:rsidR="00F65AFB" w:rsidRDefault="00313F1B">
      <w:pPr>
        <w:overflowPunct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……………………………………………………………………………………………………….………………         </w:t>
      </w:r>
    </w:p>
    <w:p w:rsidR="00F65AFB" w:rsidRDefault="00313F1B">
      <w:pPr>
        <w:overflowPunct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3. Dane dotyczące projektu:</w:t>
      </w:r>
    </w:p>
    <w:p w:rsidR="00F65AFB" w:rsidRDefault="00313F1B">
      <w:pPr>
        <w:overflowPunct w:val="0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a/ nazwa projektu ………………………………………………...………………………</w:t>
      </w:r>
      <w:r>
        <w:rPr>
          <w:rFonts w:ascii="Arial" w:hAnsi="Arial" w:cs="Arial"/>
          <w:sz w:val="20"/>
          <w:szCs w:val="20"/>
        </w:rPr>
        <w:t>…………….…………</w:t>
      </w:r>
      <w:r>
        <w:rPr>
          <w:rFonts w:ascii="Arial" w:hAnsi="Arial" w:cs="Arial"/>
          <w:sz w:val="20"/>
          <w:szCs w:val="20"/>
        </w:rPr>
        <w:br/>
      </w:r>
    </w:p>
    <w:p w:rsidR="00F65AFB" w:rsidRDefault="00313F1B">
      <w:pPr>
        <w:overflowPunct w:val="0"/>
        <w:spacing w:line="360" w:lineRule="auto"/>
      </w:pPr>
      <w:r>
        <w:rPr>
          <w:rFonts w:ascii="Arial" w:hAnsi="Arial" w:cs="Arial"/>
          <w:sz w:val="20"/>
          <w:szCs w:val="20"/>
        </w:rPr>
        <w:t xml:space="preserve">i zakres realizowanych zadań z niżej wymienionych </w:t>
      </w:r>
      <w:r>
        <w:rPr>
          <w:rFonts w:ascii="Arial" w:hAnsi="Arial" w:cs="Arial"/>
          <w:i/>
          <w:sz w:val="20"/>
          <w:szCs w:val="20"/>
        </w:rPr>
        <w:t>(właściwe podkreślić)</w:t>
      </w:r>
      <w:r>
        <w:rPr>
          <w:rFonts w:ascii="Arial" w:hAnsi="Arial" w:cs="Arial"/>
          <w:sz w:val="20"/>
          <w:szCs w:val="20"/>
        </w:rPr>
        <w:t xml:space="preserve"> …………………………..……</w:t>
      </w:r>
    </w:p>
    <w:p w:rsidR="00F65AFB" w:rsidRDefault="00313F1B">
      <w:pPr>
        <w:numPr>
          <w:ilvl w:val="0"/>
          <w:numId w:val="3"/>
        </w:numPr>
        <w:shd w:val="clear" w:color="auto" w:fill="FFFFFF"/>
        <w:tabs>
          <w:tab w:val="left" w:pos="-2956"/>
        </w:tabs>
        <w:autoSpaceDE w:val="0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organizacja wolnego czasu dla dzieci i młodzieży uwzględniająca wychowawcze, twórcze i motywujące zachowania i postawy,</w:t>
      </w:r>
    </w:p>
    <w:p w:rsidR="00F65AFB" w:rsidRDefault="00313F1B">
      <w:pPr>
        <w:numPr>
          <w:ilvl w:val="0"/>
          <w:numId w:val="2"/>
        </w:numPr>
        <w:shd w:val="clear" w:color="auto" w:fill="FFFFFF"/>
        <w:tabs>
          <w:tab w:val="left" w:pos="-2956"/>
        </w:tabs>
        <w:autoSpaceDE w:val="0"/>
        <w:spacing w:before="211" w:after="0"/>
        <w:ind w:right="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dofinansowanie organizacji pozalekc</w:t>
      </w:r>
      <w:r>
        <w:rPr>
          <w:rFonts w:ascii="Arial" w:hAnsi="Arial" w:cs="Arial"/>
          <w:sz w:val="20"/>
          <w:szCs w:val="20"/>
        </w:rPr>
        <w:t>yjnych zajęć teatralnych, tanecznych, plastycznych, sportowych i innych dla dzieci i młodzieży,</w:t>
      </w:r>
    </w:p>
    <w:p w:rsidR="00F65AFB" w:rsidRDefault="00313F1B">
      <w:pPr>
        <w:numPr>
          <w:ilvl w:val="0"/>
          <w:numId w:val="2"/>
        </w:numPr>
        <w:shd w:val="clear" w:color="auto" w:fill="FFFFFF"/>
        <w:tabs>
          <w:tab w:val="left" w:pos="-2956"/>
        </w:tabs>
        <w:autoSpaceDE w:val="0"/>
        <w:spacing w:before="211" w:after="0"/>
        <w:ind w:right="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dofinansowanie realizacji zadań w zakresie szeroko pojętej profilaktyki przeciwdziałania narkomanii, alkoholizmowi, przemocy i innym uzależnieniom,</w:t>
      </w:r>
    </w:p>
    <w:p w:rsidR="00F65AFB" w:rsidRDefault="00313F1B">
      <w:pPr>
        <w:numPr>
          <w:ilvl w:val="0"/>
          <w:numId w:val="2"/>
        </w:numPr>
        <w:shd w:val="clear" w:color="auto" w:fill="FFFFFF"/>
        <w:tabs>
          <w:tab w:val="left" w:pos="-2956"/>
        </w:tabs>
        <w:autoSpaceDE w:val="0"/>
        <w:spacing w:before="274" w:after="0"/>
        <w:ind w:right="5"/>
        <w:jc w:val="both"/>
      </w:pPr>
      <w:r>
        <w:rPr>
          <w:rFonts w:ascii="Arial" w:hAnsi="Arial" w:cs="Arial"/>
          <w:spacing w:val="-1"/>
          <w:sz w:val="20"/>
          <w:szCs w:val="20"/>
        </w:rPr>
        <w:t xml:space="preserve"> organizacj</w:t>
      </w:r>
      <w:r>
        <w:rPr>
          <w:rFonts w:ascii="Arial" w:hAnsi="Arial" w:cs="Arial"/>
          <w:spacing w:val="-1"/>
          <w:sz w:val="20"/>
          <w:szCs w:val="20"/>
        </w:rPr>
        <w:t xml:space="preserve">a niedochodowych imprez kulturalnych i sportowych dla dzieci i młodzieży </w:t>
      </w:r>
      <w:r>
        <w:rPr>
          <w:rFonts w:ascii="Arial" w:hAnsi="Arial" w:cs="Arial"/>
          <w:sz w:val="20"/>
          <w:szCs w:val="20"/>
        </w:rPr>
        <w:t>oraz rodziców, np. konkursy o tematyce uzależnień, festyny rodzinne, pielgrzymki trzeźwościowe,</w:t>
      </w:r>
    </w:p>
    <w:p w:rsidR="00F65AFB" w:rsidRDefault="00313F1B">
      <w:pPr>
        <w:numPr>
          <w:ilvl w:val="0"/>
          <w:numId w:val="2"/>
        </w:numPr>
        <w:shd w:val="clear" w:color="auto" w:fill="FFFFFF"/>
        <w:tabs>
          <w:tab w:val="left" w:pos="-2956"/>
        </w:tabs>
        <w:autoSpaceDE w:val="0"/>
        <w:spacing w:before="274" w:after="0"/>
        <w:ind w:right="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współpraca z organizacjami pozarządowymi w formie dofinansowania działalności zespołów</w:t>
      </w:r>
      <w:r>
        <w:rPr>
          <w:rFonts w:ascii="Arial" w:hAnsi="Arial" w:cs="Arial"/>
          <w:sz w:val="20"/>
          <w:szCs w:val="20"/>
        </w:rPr>
        <w:t xml:space="preserve"> ludowych i klubów zrzeszających emerytów i rencistów,</w:t>
      </w:r>
    </w:p>
    <w:p w:rsidR="00F65AFB" w:rsidRDefault="00313F1B">
      <w:pPr>
        <w:numPr>
          <w:ilvl w:val="0"/>
          <w:numId w:val="2"/>
        </w:numPr>
        <w:shd w:val="clear" w:color="auto" w:fill="FFFFFF"/>
        <w:tabs>
          <w:tab w:val="left" w:pos="-2956"/>
        </w:tabs>
        <w:autoSpaceDE w:val="0"/>
        <w:spacing w:before="274" w:after="20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rekolekcje trzeźwościowe, organizacja i prowadzenie warsztatów promocji zdrowia, imprezy okolicznościowe, np. Dzień Dziecka, Dzień Matki, Mikołajki, Gminne Dni Rodziny, Przegląd Kolęd i Pastorałek, </w:t>
      </w:r>
      <w:r>
        <w:rPr>
          <w:rFonts w:ascii="Arial" w:hAnsi="Arial" w:cs="Arial"/>
          <w:sz w:val="20"/>
          <w:szCs w:val="20"/>
        </w:rPr>
        <w:t>spotkania opłatkowe dla samotnych, spotkania wielopokoleniowe oraz inne imprezy wyłącznie eksponujące fakt, iż są to imprezy bezalkoholowe.</w:t>
      </w:r>
    </w:p>
    <w:p w:rsidR="00F65AFB" w:rsidRDefault="00313F1B">
      <w:pPr>
        <w:overflowPunct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b/ zwięzły opis projektu 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</w:t>
      </w:r>
    </w:p>
    <w:p w:rsidR="00F65AFB" w:rsidRDefault="00313F1B">
      <w:pPr>
        <w:overflowPunct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F65AFB" w:rsidRDefault="00313F1B">
      <w:pPr>
        <w:overflowPunct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c/ opis podstawowych form działania 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</w:t>
      </w:r>
    </w:p>
    <w:p w:rsidR="00F65AFB" w:rsidRDefault="00313F1B">
      <w:pPr>
        <w:overflowPunct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</w:t>
      </w:r>
    </w:p>
    <w:p w:rsidR="00F65AFB" w:rsidRDefault="00313F1B">
      <w:pPr>
        <w:overflowPunct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d/ planowana liczba osób objętych działaniem 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</w:t>
      </w:r>
    </w:p>
    <w:p w:rsidR="00F65AFB" w:rsidRDefault="00313F1B">
      <w:pPr>
        <w:overflowPunct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e/ czas realizacji ...................................................................................................................................................................</w:t>
      </w:r>
    </w:p>
    <w:p w:rsidR="00F65AFB" w:rsidRDefault="00F65AFB">
      <w:pPr>
        <w:overflowPunct w:val="0"/>
        <w:rPr>
          <w:rFonts w:ascii="Arial" w:hAnsi="Arial" w:cs="Arial"/>
          <w:sz w:val="20"/>
          <w:szCs w:val="20"/>
        </w:rPr>
      </w:pPr>
    </w:p>
    <w:p w:rsidR="00F65AFB" w:rsidRDefault="00313F1B">
      <w:pPr>
        <w:overflowPunct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f/ sposób rekrutacji odbiorców 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</w:t>
      </w:r>
    </w:p>
    <w:p w:rsidR="00F65AFB" w:rsidRDefault="00313F1B">
      <w:pPr>
        <w:overflowPunct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g/ współpraca z instytucjami, placówkami, organizacjami, osobami podczas realizacji projektu /jakimi,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w jakim zakresie/ ..........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:rsidR="00F65AFB" w:rsidRDefault="00313F1B">
      <w:pPr>
        <w:overflowPunct w:val="0"/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h/ osoby realizujące projekt /przygotowanie do pracy, wykształcenie, szkolenia, staże, praktyka, itp./ .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.....................................................................</w:t>
      </w:r>
    </w:p>
    <w:p w:rsidR="00F65AFB" w:rsidRDefault="00313F1B">
      <w:pPr>
        <w:overflowPunct w:val="0"/>
      </w:pPr>
      <w:r>
        <w:rPr>
          <w:rFonts w:ascii="Arial" w:hAnsi="Arial" w:cs="Arial"/>
          <w:b/>
          <w:sz w:val="20"/>
          <w:szCs w:val="20"/>
        </w:rPr>
        <w:t>4. Kosztorys projektu - całkowity koszt projektu</w:t>
      </w:r>
      <w:r>
        <w:rPr>
          <w:rFonts w:ascii="Arial" w:hAnsi="Arial" w:cs="Arial"/>
          <w:sz w:val="20"/>
          <w:szCs w:val="20"/>
        </w:rPr>
        <w:t xml:space="preserve"> ..................................................................... w tym: </w:t>
      </w:r>
    </w:p>
    <w:p w:rsidR="00F65AFB" w:rsidRDefault="00313F1B">
      <w:pPr>
        <w:overflowPunct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..................koszt …………………………..zł</w:t>
      </w:r>
    </w:p>
    <w:p w:rsidR="00F65AFB" w:rsidRDefault="00313F1B">
      <w:pPr>
        <w:overflowPunct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 koszt …………………………...zł</w:t>
      </w:r>
    </w:p>
    <w:p w:rsidR="00F65AFB" w:rsidRDefault="00313F1B">
      <w:pPr>
        <w:overflowPunct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……………………………………………………….koszt ………………………...…zł</w:t>
      </w:r>
    </w:p>
    <w:p w:rsidR="00F65AFB" w:rsidRDefault="00313F1B">
      <w:pPr>
        <w:overflowPunct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5. Czy na realizację ww. zadania organizacja otrzymała inne środki finansowe, jeśli tak, prosimy o wypełnienie poniższej tabeli.</w:t>
      </w:r>
    </w:p>
    <w:tbl>
      <w:tblPr>
        <w:tblW w:w="9356" w:type="dxa"/>
        <w:tblInd w:w="-15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7"/>
        <w:gridCol w:w="3248"/>
        <w:gridCol w:w="1457"/>
        <w:gridCol w:w="4094"/>
      </w:tblGrid>
      <w:tr w:rsidR="00F65AFB">
        <w:tblPrEx>
          <w:tblCellMar>
            <w:top w:w="0" w:type="dxa"/>
            <w:bottom w:w="0" w:type="dxa"/>
          </w:tblCellMar>
        </w:tblPrEx>
        <w:trPr>
          <w:trHeight w:val="607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5AFB" w:rsidRDefault="00F65AFB">
            <w:pPr>
              <w:overflowPunct w:val="0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F65AFB" w:rsidRDefault="00313F1B">
            <w:pPr>
              <w:overflowPunct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5AFB" w:rsidRDefault="00F65AFB">
            <w:pPr>
              <w:overflowPunct w:val="0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F65AFB" w:rsidRDefault="00313F1B">
            <w:pPr>
              <w:overflowPunct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temat zadania /krótki opis/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5AFB" w:rsidRDefault="00F65AFB">
            <w:pPr>
              <w:overflowPunct w:val="0"/>
              <w:ind w:left="780" w:hanging="780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F65AFB" w:rsidRDefault="00313F1B">
            <w:pPr>
              <w:overflowPunct w:val="0"/>
              <w:ind w:left="780" w:hanging="78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kwota</w:t>
            </w:r>
          </w:p>
        </w:tc>
        <w:tc>
          <w:tcPr>
            <w:tcW w:w="4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5AFB" w:rsidRDefault="00F65AFB">
            <w:pPr>
              <w:overflowPunct w:val="0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F65AFB" w:rsidRDefault="00313F1B">
            <w:pPr>
              <w:overflowPunct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źródło finansowania</w:t>
            </w:r>
          </w:p>
        </w:tc>
      </w:tr>
      <w:tr w:rsidR="00F65AFB">
        <w:tblPrEx>
          <w:tblCellMar>
            <w:top w:w="0" w:type="dxa"/>
            <w:bottom w:w="0" w:type="dxa"/>
          </w:tblCellMar>
        </w:tblPrEx>
        <w:trPr>
          <w:trHeight w:val="1632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65AFB" w:rsidRDefault="00313F1B">
            <w:pPr>
              <w:overflowPunct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65AFB" w:rsidRDefault="00F65AFB">
            <w:pPr>
              <w:overflowPunct w:val="0"/>
              <w:rPr>
                <w:rFonts w:ascii="Arial" w:hAnsi="Arial" w:cs="Arial"/>
                <w:sz w:val="18"/>
                <w:szCs w:val="18"/>
              </w:rPr>
            </w:pPr>
          </w:p>
          <w:p w:rsidR="00F65AFB" w:rsidRDefault="00F65AFB">
            <w:pPr>
              <w:overflowPunct w:val="0"/>
              <w:rPr>
                <w:rFonts w:ascii="Arial" w:hAnsi="Arial" w:cs="Arial"/>
                <w:sz w:val="18"/>
                <w:szCs w:val="18"/>
              </w:rPr>
            </w:pPr>
          </w:p>
          <w:p w:rsidR="00F65AFB" w:rsidRDefault="00F65AFB">
            <w:pPr>
              <w:overflowPunct w:val="0"/>
              <w:rPr>
                <w:rFonts w:ascii="Arial" w:hAnsi="Arial" w:cs="Arial"/>
                <w:sz w:val="18"/>
                <w:szCs w:val="18"/>
              </w:rPr>
            </w:pPr>
          </w:p>
          <w:p w:rsidR="00F65AFB" w:rsidRDefault="00F65AFB">
            <w:pPr>
              <w:overflowPunct w:val="0"/>
              <w:rPr>
                <w:rFonts w:ascii="Arial" w:hAnsi="Arial" w:cs="Arial"/>
                <w:sz w:val="18"/>
                <w:szCs w:val="18"/>
              </w:rPr>
            </w:pPr>
          </w:p>
          <w:p w:rsidR="00F65AFB" w:rsidRDefault="00F65AFB">
            <w:pPr>
              <w:overflowPunct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65AFB" w:rsidRDefault="00F65AFB">
            <w:pPr>
              <w:overflowPunct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65AFB" w:rsidRDefault="00F65AFB">
            <w:pPr>
              <w:overflowPunct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5AFB">
        <w:tblPrEx>
          <w:tblCellMar>
            <w:top w:w="0" w:type="dxa"/>
            <w:bottom w:w="0" w:type="dxa"/>
          </w:tblCellMar>
        </w:tblPrEx>
        <w:trPr>
          <w:trHeight w:val="73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65AFB" w:rsidRDefault="00F65AFB">
            <w:pPr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65AFB" w:rsidRDefault="00F65AFB">
            <w:pPr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65AFB" w:rsidRDefault="00F65AFB">
            <w:pPr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65AFB" w:rsidRDefault="00F65AFB">
            <w:pPr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65AFB" w:rsidRDefault="00313F1B">
      <w:pPr>
        <w:overflowPunct w:val="0"/>
        <w:spacing w:after="0"/>
      </w:pPr>
      <w:r>
        <w:rPr>
          <w:rFonts w:ascii="Arial" w:hAnsi="Arial" w:cs="Arial"/>
          <w:b/>
          <w:sz w:val="20"/>
          <w:szCs w:val="20"/>
        </w:rPr>
        <w:t>6. Czy organizacja realizuje inne umowy z zakresu profilaktyki i rozwiązywania problemów alkoholowych? Jeśli tak, prosimy o podanie jakie i przez kogo finansowane</w:t>
      </w:r>
      <w:r>
        <w:rPr>
          <w:rFonts w:ascii="Arial" w:hAnsi="Arial" w:cs="Arial"/>
          <w:sz w:val="20"/>
          <w:szCs w:val="20"/>
        </w:rPr>
        <w:t xml:space="preserve"> </w:t>
      </w:r>
    </w:p>
    <w:p w:rsidR="00F65AFB" w:rsidRDefault="00F65AFB">
      <w:pPr>
        <w:overflowPunct w:val="0"/>
        <w:spacing w:after="0"/>
        <w:rPr>
          <w:rFonts w:ascii="Arial" w:hAnsi="Arial" w:cs="Arial"/>
          <w:sz w:val="20"/>
          <w:szCs w:val="20"/>
        </w:rPr>
      </w:pPr>
    </w:p>
    <w:p w:rsidR="00F65AFB" w:rsidRDefault="00313F1B">
      <w:pPr>
        <w:overflowPunct w:val="0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..........……………………………………………………………………………………………………….………</w:t>
      </w:r>
    </w:p>
    <w:p w:rsidR="00F65AFB" w:rsidRDefault="00313F1B">
      <w:pPr>
        <w:overflowPunct w:val="0"/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Dane podmiotu składającego wniosek:</w:t>
      </w:r>
    </w:p>
    <w:p w:rsidR="00F65AFB" w:rsidRDefault="00313F1B">
      <w:pPr>
        <w:overflowPunct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a/ nazwa organizacji.................................................................................................................................</w:t>
      </w:r>
    </w:p>
    <w:p w:rsidR="00F65AFB" w:rsidRDefault="00313F1B">
      <w:pPr>
        <w:overflowPunct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b/ dokładny adr</w:t>
      </w:r>
      <w:r>
        <w:rPr>
          <w:rFonts w:ascii="Arial" w:hAnsi="Arial" w:cs="Arial"/>
          <w:sz w:val="20"/>
          <w:szCs w:val="20"/>
        </w:rPr>
        <w:t>es, telefon, e-mail.............................................................................................................</w:t>
      </w:r>
    </w:p>
    <w:p w:rsidR="00F65AFB" w:rsidRDefault="00313F1B">
      <w:pPr>
        <w:overflowPunct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c/ data utworzenia organizacji 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..................................................................</w:t>
      </w:r>
    </w:p>
    <w:p w:rsidR="00F65AFB" w:rsidRDefault="00313F1B">
      <w:pPr>
        <w:overflowPunct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d/ dane przedstawicieli władz organizacji /imię, nazwisko, funkcja/ .........................................................</w:t>
      </w:r>
    </w:p>
    <w:p w:rsidR="00F65AFB" w:rsidRDefault="00313F1B">
      <w:pPr>
        <w:overflowPunct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F65AFB" w:rsidRDefault="00313F1B">
      <w:pPr>
        <w:overflowPunct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e/ dane osoby odpowiedzialnej merytorycznie i finansowo za realizację zadania /imię, nazwisk</w:t>
      </w:r>
      <w:r>
        <w:rPr>
          <w:rFonts w:ascii="Arial" w:hAnsi="Arial" w:cs="Arial"/>
          <w:sz w:val="20"/>
          <w:szCs w:val="20"/>
        </w:rPr>
        <w:t>o/ …………….................................................................................................................................................</w:t>
      </w:r>
    </w:p>
    <w:p w:rsidR="00F65AFB" w:rsidRDefault="00313F1B">
      <w:pPr>
        <w:overflowPunct w:val="0"/>
        <w:spacing w:after="0" w:line="360" w:lineRule="auto"/>
        <w:rPr>
          <w:rFonts w:ascii="Arial" w:hAnsi="Arial" w:cs="Arial"/>
          <w:spacing w:val="-2"/>
          <w:sz w:val="20"/>
          <w:szCs w:val="20"/>
        </w:rPr>
      </w:pPr>
      <w:r>
        <w:rPr>
          <w:rFonts w:ascii="Arial" w:hAnsi="Arial" w:cs="Arial"/>
          <w:spacing w:val="-2"/>
          <w:sz w:val="20"/>
          <w:szCs w:val="20"/>
        </w:rPr>
        <w:t>Załączniki:</w:t>
      </w:r>
    </w:p>
    <w:p w:rsidR="00F65AFB" w:rsidRDefault="00313F1B">
      <w:pPr>
        <w:numPr>
          <w:ilvl w:val="0"/>
          <w:numId w:val="4"/>
        </w:numPr>
        <w:shd w:val="clear" w:color="auto" w:fill="FFFFFF"/>
        <w:tabs>
          <w:tab w:val="left" w:pos="-5760"/>
        </w:tabs>
        <w:jc w:val="both"/>
        <w:rPr>
          <w:rFonts w:ascii="Arial" w:hAnsi="Arial" w:cs="Arial"/>
          <w:spacing w:val="-2"/>
          <w:sz w:val="20"/>
          <w:szCs w:val="20"/>
        </w:rPr>
      </w:pPr>
      <w:r>
        <w:rPr>
          <w:rFonts w:ascii="Arial" w:hAnsi="Arial" w:cs="Arial"/>
          <w:spacing w:val="-2"/>
          <w:sz w:val="20"/>
          <w:szCs w:val="20"/>
        </w:rPr>
        <w:t>Wzór plakatu/zaproszenia (jeśli dotyczy)</w:t>
      </w:r>
    </w:p>
    <w:p w:rsidR="00F65AFB" w:rsidRDefault="00313F1B">
      <w:pPr>
        <w:numPr>
          <w:ilvl w:val="0"/>
          <w:numId w:val="4"/>
        </w:numPr>
        <w:shd w:val="clear" w:color="auto" w:fill="FFFFFF"/>
        <w:tabs>
          <w:tab w:val="left" w:pos="-5760"/>
        </w:tabs>
        <w:overflowPunct w:val="0"/>
        <w:jc w:val="both"/>
      </w:pPr>
      <w:r>
        <w:rPr>
          <w:rFonts w:ascii="Arial" w:hAnsi="Arial" w:cs="Arial"/>
          <w:spacing w:val="-2"/>
          <w:sz w:val="20"/>
          <w:szCs w:val="20"/>
        </w:rPr>
        <w:t>Inne ……………………………………….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.</w:t>
      </w:r>
    </w:p>
    <w:p w:rsidR="00F65AFB" w:rsidRDefault="00313F1B">
      <w:pPr>
        <w:shd w:val="clear" w:color="auto" w:fill="FFFFFF"/>
        <w:tabs>
          <w:tab w:val="left" w:pos="720"/>
        </w:tabs>
        <w:overflowPunct w:val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...................................................</w:t>
      </w:r>
    </w:p>
    <w:p w:rsidR="00F65AFB" w:rsidRDefault="00313F1B">
      <w:pPr>
        <w:overflowPunct w:val="0"/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Arial" w:hAnsi="Arial" w:cs="Arial"/>
          <w:sz w:val="18"/>
          <w:szCs w:val="18"/>
        </w:rPr>
        <w:t>data i podpis</w:t>
      </w:r>
    </w:p>
    <w:sectPr w:rsidR="00F65AFB">
      <w:pgSz w:w="11906" w:h="16838"/>
      <w:pgMar w:top="56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3F1B" w:rsidRDefault="00313F1B">
      <w:pPr>
        <w:spacing w:after="0"/>
      </w:pPr>
      <w:r>
        <w:separator/>
      </w:r>
    </w:p>
  </w:endnote>
  <w:endnote w:type="continuationSeparator" w:id="0">
    <w:p w:rsidR="00313F1B" w:rsidRDefault="00313F1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3F1B" w:rsidRDefault="00313F1B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313F1B" w:rsidRDefault="00313F1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014FF"/>
    <w:multiLevelType w:val="multilevel"/>
    <w:tmpl w:val="579C7F64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sz w:val="20"/>
        <w:szCs w:val="2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15405A"/>
    <w:multiLevelType w:val="multilevel"/>
    <w:tmpl w:val="0AF49DF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46377CD8"/>
    <w:multiLevelType w:val="multilevel"/>
    <w:tmpl w:val="5CFCA58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Cambria"/>
        <w:b/>
        <w:bCs/>
        <w:sz w:val="21"/>
        <w:szCs w:val="20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Arial" w:eastAsia="SimSun" w:hAnsi="Arial" w:cs="Arial"/>
        <w:sz w:val="21"/>
      </w:rPr>
    </w:lvl>
    <w:lvl w:ilvl="2">
      <w:start w:val="1"/>
      <w:numFmt w:val="decimal"/>
      <w:lvlText w:val="%3."/>
      <w:lvlJc w:val="left"/>
      <w:pPr>
        <w:ind w:left="1440" w:hanging="360"/>
      </w:pPr>
      <w:rPr>
        <w:b/>
      </w:rPr>
    </w:lvl>
    <w:lvl w:ilvl="3">
      <w:start w:val="1"/>
      <w:numFmt w:val="decimal"/>
      <w:lvlText w:val="%4."/>
      <w:lvlJc w:val="left"/>
      <w:pPr>
        <w:ind w:left="1800" w:hanging="360"/>
      </w:pPr>
      <w:rPr>
        <w:b/>
      </w:r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2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F65AFB"/>
    <w:rsid w:val="00313F1B"/>
    <w:rsid w:val="00BE68E6"/>
    <w:rsid w:val="00F65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1585E0-DA6A-4F89-B4FC-F3A5DFAC8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kern w:val="3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spacing w:line="240" w:lineRule="auto"/>
    </w:pPr>
    <w:rPr>
      <w:kern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spacing w:before="120" w:after="120" w:line="360" w:lineRule="auto"/>
      <w:ind w:left="720"/>
      <w:jc w:val="both"/>
    </w:pPr>
    <w:rPr>
      <w:rFonts w:ascii="Calibri Light" w:eastAsia="Times New Roman" w:hAnsi="Calibri Light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918</Words>
  <Characters>5511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Wnuk</dc:creator>
  <dc:description/>
  <cp:lastModifiedBy>Marcin Organ</cp:lastModifiedBy>
  <cp:revision>2</cp:revision>
  <dcterms:created xsi:type="dcterms:W3CDTF">2024-01-03T12:52:00Z</dcterms:created>
  <dcterms:modified xsi:type="dcterms:W3CDTF">2024-01-03T12:52:00Z</dcterms:modified>
</cp:coreProperties>
</file>